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4F" w:rsidRPr="00377317" w:rsidRDefault="00E31A4A" w:rsidP="00FF6FBB">
      <w:pPr>
        <w:ind w:firstLine="720"/>
        <w:jc w:val="center"/>
        <w:rPr>
          <w:b/>
          <w:sz w:val="32"/>
          <w:szCs w:val="32"/>
          <w:u w:val="single"/>
        </w:rPr>
      </w:pPr>
      <w:r w:rsidRPr="00377317">
        <w:rPr>
          <w:b/>
          <w:sz w:val="32"/>
          <w:szCs w:val="32"/>
          <w:u w:val="single"/>
        </w:rPr>
        <w:t>Albany C</w:t>
      </w:r>
      <w:r w:rsidR="006C1347" w:rsidRPr="00377317">
        <w:rPr>
          <w:b/>
          <w:sz w:val="32"/>
          <w:szCs w:val="32"/>
          <w:u w:val="single"/>
        </w:rPr>
        <w:t xml:space="preserve">lassic Exhibitor &amp; Stall – </w:t>
      </w:r>
      <w:r w:rsidR="00377317" w:rsidRPr="00377317">
        <w:rPr>
          <w:b/>
          <w:sz w:val="32"/>
          <w:szCs w:val="32"/>
          <w:u w:val="single"/>
        </w:rPr>
        <w:t>Information</w:t>
      </w:r>
    </w:p>
    <w:p w:rsidR="00533E57" w:rsidRDefault="00632E1E" w:rsidP="00533E57">
      <w:pPr>
        <w:spacing w:after="0" w:line="240" w:lineRule="auto"/>
        <w:rPr>
          <w:b/>
        </w:rPr>
      </w:pPr>
      <w:r w:rsidRPr="00632E1E">
        <w:rPr>
          <w:b/>
        </w:rPr>
        <w:t>General</w:t>
      </w:r>
    </w:p>
    <w:p w:rsidR="00611E05" w:rsidRDefault="006C1ACC" w:rsidP="003826C6">
      <w:pPr>
        <w:spacing w:after="0"/>
      </w:pPr>
      <w:r>
        <w:t>The</w:t>
      </w:r>
      <w:r w:rsidR="006528C9">
        <w:t xml:space="preserve"> </w:t>
      </w:r>
      <w:r>
        <w:t xml:space="preserve">Albany classic </w:t>
      </w:r>
      <w:r w:rsidR="006528C9">
        <w:t xml:space="preserve">motor event is an historic event that </w:t>
      </w:r>
      <w:r>
        <w:t>takes place</w:t>
      </w:r>
      <w:r w:rsidR="006528C9">
        <w:t xml:space="preserve"> annually</w:t>
      </w:r>
      <w:r>
        <w:t xml:space="preserve"> over the June</w:t>
      </w:r>
      <w:r w:rsidR="00262E27">
        <w:t xml:space="preserve"> Long weekend (</w:t>
      </w:r>
      <w:r w:rsidR="00C66017">
        <w:t>WA Day</w:t>
      </w:r>
      <w:r w:rsidR="00476DDA">
        <w:t>)</w:t>
      </w:r>
      <w:r>
        <w:t>.</w:t>
      </w:r>
      <w:r w:rsidR="006528C9">
        <w:t xml:space="preserve">  </w:t>
      </w:r>
      <w:r w:rsidR="00111D5C">
        <w:t>In 2018 this</w:t>
      </w:r>
      <w:r w:rsidR="00632E1E">
        <w:t xml:space="preserve"> </w:t>
      </w:r>
      <w:r w:rsidR="006C1347">
        <w:t>event</w:t>
      </w:r>
      <w:r w:rsidR="006528C9">
        <w:t xml:space="preserve"> </w:t>
      </w:r>
      <w:r w:rsidR="00632E1E">
        <w:t>attract</w:t>
      </w:r>
      <w:r w:rsidR="00111D5C">
        <w:t>ed</w:t>
      </w:r>
      <w:r w:rsidR="006528C9">
        <w:t xml:space="preserve"> </w:t>
      </w:r>
      <w:r w:rsidR="00111D5C">
        <w:t>an audience of 12,</w:t>
      </w:r>
      <w:r w:rsidR="00EF0012">
        <w:t>000+</w:t>
      </w:r>
      <w:r w:rsidR="00111D5C">
        <w:t>. T</w:t>
      </w:r>
      <w:r w:rsidR="006528C9">
        <w:t>he “</w:t>
      </w:r>
      <w:r w:rsidR="00EF0012">
        <w:t>Round the Houses</w:t>
      </w:r>
      <w:r w:rsidR="006528C9">
        <w:t xml:space="preserve">” </w:t>
      </w:r>
      <w:r w:rsidR="00111D5C">
        <w:t>takes</w:t>
      </w:r>
      <w:r w:rsidR="00EF0012">
        <w:t xml:space="preserve"> place on Sunday in conjunction with </w:t>
      </w:r>
      <w:r w:rsidR="00262E27">
        <w:t xml:space="preserve">the </w:t>
      </w:r>
      <w:r w:rsidR="006C38A2">
        <w:t>Bendigo Bank</w:t>
      </w:r>
      <w:r w:rsidR="00262E27">
        <w:t xml:space="preserve"> Festival</w:t>
      </w:r>
      <w:r w:rsidR="00EF0012">
        <w:t>.</w:t>
      </w:r>
      <w:r w:rsidR="006C1347">
        <w:t xml:space="preserve"> The Mt Clarence Hill Climb takes place on the Saturday.</w:t>
      </w:r>
      <w:r w:rsidR="00111D5C">
        <w:t xml:space="preserve"> In 2019 it is intended to hold a free concert in the Town Square</w:t>
      </w:r>
      <w:r w:rsidR="00836D35">
        <w:t xml:space="preserve"> on Saturday night</w:t>
      </w:r>
      <w:r w:rsidR="00111D5C">
        <w:t xml:space="preserve"> and</w:t>
      </w:r>
      <w:r w:rsidR="003826C6">
        <w:t xml:space="preserve"> Sunday </w:t>
      </w:r>
      <w:r w:rsidR="00556C09">
        <w:t>food vendors</w:t>
      </w:r>
      <w:r w:rsidR="003826C6">
        <w:t xml:space="preserve"> are invited to participate in this event also. </w:t>
      </w:r>
      <w:r w:rsidR="00F81F78">
        <w:t xml:space="preserve">Information about the event can be found at </w:t>
      </w:r>
      <w:hyperlink r:id="rId7" w:history="1">
        <w:r w:rsidR="00F81F78" w:rsidRPr="00E850D3">
          <w:rPr>
            <w:rStyle w:val="Hyperlink"/>
          </w:rPr>
          <w:t>www.albanyclassic.com</w:t>
        </w:r>
      </w:hyperlink>
      <w:r w:rsidR="00F81F78">
        <w:t xml:space="preserve"> </w:t>
      </w:r>
      <w:r w:rsidR="000E6426">
        <w:t xml:space="preserve">or </w:t>
      </w:r>
      <w:hyperlink r:id="rId8" w:history="1">
        <w:r w:rsidR="000E6426">
          <w:rPr>
            <w:rStyle w:val="Hyperlink"/>
          </w:rPr>
          <w:t>https://www.facebook.com/albanyclassiccars</w:t>
        </w:r>
      </w:hyperlink>
    </w:p>
    <w:p w:rsidR="007B0313" w:rsidRPr="007B0313" w:rsidRDefault="007B0313" w:rsidP="007B0313">
      <w:pPr>
        <w:spacing w:after="0" w:line="240" w:lineRule="auto"/>
      </w:pPr>
    </w:p>
    <w:p w:rsidR="00AF183F" w:rsidRDefault="00262E27" w:rsidP="00843639">
      <w:pPr>
        <w:spacing w:after="0" w:line="240" w:lineRule="auto"/>
        <w:rPr>
          <w:b/>
          <w:i/>
        </w:rPr>
      </w:pPr>
      <w:r>
        <w:rPr>
          <w:b/>
          <w:i/>
        </w:rPr>
        <w:t>Festival Details</w:t>
      </w:r>
    </w:p>
    <w:p w:rsidR="00AF183F" w:rsidRPr="007C5B5B" w:rsidRDefault="00751A9D" w:rsidP="00843639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 xml:space="preserve">Sunday </w:t>
      </w:r>
      <w:r w:rsidR="00F81F78">
        <w:rPr>
          <w:b/>
        </w:rPr>
        <w:t>2 June 2019</w:t>
      </w:r>
    </w:p>
    <w:p w:rsidR="00571A84" w:rsidRPr="00FA1718" w:rsidRDefault="00571A84" w:rsidP="00843639">
      <w:pPr>
        <w:spacing w:after="0" w:line="240" w:lineRule="auto"/>
      </w:pPr>
      <w:r w:rsidRPr="00FA1718">
        <w:t>Location:</w:t>
      </w:r>
      <w:r w:rsidRPr="00FA1718">
        <w:tab/>
      </w:r>
      <w:r w:rsidR="008C1347">
        <w:t>Town Square,</w:t>
      </w:r>
      <w:r w:rsidR="00262E27">
        <w:t xml:space="preserve"> York St and </w:t>
      </w:r>
      <w:r w:rsidR="00CB2498">
        <w:t>Alison Hartman Gardens</w:t>
      </w:r>
      <w:r w:rsidR="00262E27">
        <w:t>.</w:t>
      </w:r>
    </w:p>
    <w:p w:rsidR="00571A84" w:rsidRPr="00174A25" w:rsidRDefault="002A3A4B" w:rsidP="00843639">
      <w:pPr>
        <w:spacing w:after="0" w:line="240" w:lineRule="auto"/>
      </w:pPr>
      <w:r>
        <w:t>Event time:</w:t>
      </w:r>
      <w:r>
        <w:tab/>
      </w:r>
      <w:r w:rsidR="00B8542B">
        <w:t>09:30</w:t>
      </w:r>
      <w:r w:rsidR="00757C02" w:rsidRPr="00174A25">
        <w:t xml:space="preserve"> </w:t>
      </w:r>
      <w:r>
        <w:t>am – 4.0</w:t>
      </w:r>
      <w:r w:rsidR="00FA1718" w:rsidRPr="00174A25">
        <w:t>0</w:t>
      </w:r>
      <w:r w:rsidR="00757C02" w:rsidRPr="00174A25">
        <w:t xml:space="preserve"> </w:t>
      </w:r>
      <w:r w:rsidR="00FA1718" w:rsidRPr="00174A25">
        <w:t>pm</w:t>
      </w:r>
    </w:p>
    <w:p w:rsidR="00FA1718" w:rsidRPr="00174A25" w:rsidRDefault="00B8542B" w:rsidP="008C1347">
      <w:pPr>
        <w:spacing w:after="0" w:line="240" w:lineRule="auto"/>
      </w:pPr>
      <w:r>
        <w:rPr>
          <w:b/>
          <w:bCs/>
        </w:rPr>
        <w:t>Stallholder entry – 7.0</w:t>
      </w:r>
      <w:r w:rsidR="004373C7">
        <w:rPr>
          <w:b/>
          <w:bCs/>
        </w:rPr>
        <w:t>0</w:t>
      </w:r>
      <w:r w:rsidR="008C1347">
        <w:rPr>
          <w:b/>
          <w:bCs/>
        </w:rPr>
        <w:t xml:space="preserve">am – </w:t>
      </w:r>
      <w:r w:rsidR="00556C09">
        <w:rPr>
          <w:b/>
          <w:bCs/>
        </w:rPr>
        <w:t xml:space="preserve">1 June for </w:t>
      </w:r>
      <w:r w:rsidR="008C1347">
        <w:rPr>
          <w:b/>
          <w:bCs/>
        </w:rPr>
        <w:t>Food Van</w:t>
      </w:r>
      <w:r>
        <w:rPr>
          <w:b/>
          <w:bCs/>
        </w:rPr>
        <w:t xml:space="preserve"> &amp; large van</w:t>
      </w:r>
      <w:r w:rsidR="008C1347">
        <w:rPr>
          <w:b/>
          <w:bCs/>
        </w:rPr>
        <w:t xml:space="preserve"> entry prior to York St Barrier placement</w:t>
      </w:r>
    </w:p>
    <w:p w:rsidR="00FA1718" w:rsidRDefault="002A3A4B" w:rsidP="00843639">
      <w:pPr>
        <w:spacing w:after="0" w:line="240" w:lineRule="auto"/>
      </w:pPr>
      <w:r>
        <w:t>Pack down:</w:t>
      </w:r>
      <w:r>
        <w:tab/>
        <w:t>4.0</w:t>
      </w:r>
      <w:r w:rsidR="00FA1718">
        <w:t>0pm (no earlier)</w:t>
      </w:r>
    </w:p>
    <w:p w:rsidR="007C5B5B" w:rsidRPr="003072E6" w:rsidRDefault="007C5B5B" w:rsidP="00843639">
      <w:pPr>
        <w:spacing w:after="0" w:line="240" w:lineRule="auto"/>
        <w:rPr>
          <w:sz w:val="16"/>
          <w:szCs w:val="16"/>
        </w:rPr>
      </w:pPr>
    </w:p>
    <w:p w:rsidR="007C5B5B" w:rsidRDefault="007C5B5B" w:rsidP="00843639">
      <w:pPr>
        <w:spacing w:after="0" w:line="240" w:lineRule="auto"/>
      </w:pPr>
      <w:r w:rsidRPr="00CE2FBF">
        <w:rPr>
          <w:b/>
        </w:rPr>
        <w:t>*</w:t>
      </w:r>
      <w:r w:rsidR="00CE2FBF" w:rsidRPr="00CE2FBF">
        <w:rPr>
          <w:b/>
        </w:rPr>
        <w:t>N</w:t>
      </w:r>
      <w:r w:rsidRPr="00CE2FBF">
        <w:rPr>
          <w:b/>
        </w:rPr>
        <w:t>ote</w:t>
      </w:r>
      <w:r>
        <w:t xml:space="preserve">:  </w:t>
      </w:r>
      <w:r w:rsidR="003072E6">
        <w:t>Food vendors please indicate on your registration form i</w:t>
      </w:r>
      <w:r>
        <w:t xml:space="preserve">f you wish to </w:t>
      </w:r>
      <w:r w:rsidR="00CA3DA4">
        <w:t>service</w:t>
      </w:r>
      <w:r>
        <w:t xml:space="preserve"> the Saturday </w:t>
      </w:r>
      <w:r w:rsidR="00CE2FBF">
        <w:t>Hill</w:t>
      </w:r>
      <w:r w:rsidR="00B7437F">
        <w:t xml:space="preserve"> </w:t>
      </w:r>
      <w:r w:rsidR="00CE2FBF">
        <w:t>climb</w:t>
      </w:r>
      <w:r w:rsidR="003826C6">
        <w:t xml:space="preserve"> (no cost) and/or Saturday Night Concert (cost applies)</w:t>
      </w:r>
      <w:r w:rsidR="00262E27">
        <w:t>.</w:t>
      </w:r>
      <w:r w:rsidR="00B8542B">
        <w:t xml:space="preserve"> Limited positions are available</w:t>
      </w:r>
      <w:r w:rsidR="003826C6">
        <w:t xml:space="preserve"> </w:t>
      </w:r>
      <w:r w:rsidR="00B26A3C">
        <w:t>– food vendors only.</w:t>
      </w:r>
    </w:p>
    <w:p w:rsidR="003072E6" w:rsidRPr="00FA1718" w:rsidRDefault="003072E6" w:rsidP="00843639">
      <w:pPr>
        <w:spacing w:after="0" w:line="240" w:lineRule="auto"/>
      </w:pPr>
    </w:p>
    <w:p w:rsidR="003072E6" w:rsidRDefault="003072E6" w:rsidP="003072E6">
      <w:pPr>
        <w:spacing w:after="0"/>
        <w:rPr>
          <w:b/>
        </w:rPr>
      </w:pPr>
      <w:r w:rsidRPr="00AF183F">
        <w:rPr>
          <w:b/>
        </w:rPr>
        <w:t>Exhibitor Requirements</w:t>
      </w:r>
    </w:p>
    <w:p w:rsidR="003072E6" w:rsidRDefault="0054624F" w:rsidP="003072E6">
      <w:pPr>
        <w:spacing w:after="0"/>
      </w:pPr>
      <w:r>
        <w:t>Exhibitors are requiring power must</w:t>
      </w:r>
      <w:r w:rsidR="003072E6">
        <w:t xml:space="preserve"> to supply their own extension cord, please ensure you have a minimum of 60 metres.  All Extension leads must meet the required safety standards.  Food Exhibitors are required to obtain approval and comply with the City of </w:t>
      </w:r>
      <w:smartTag w:uri="urn:schemas-microsoft-com:office:smarttags" w:element="City">
        <w:smartTag w:uri="urn:schemas-microsoft-com:office:smarttags" w:element="place">
          <w:r w:rsidR="003072E6">
            <w:t>Albany</w:t>
          </w:r>
        </w:smartTag>
      </w:smartTag>
      <w:r w:rsidR="003072E6">
        <w:t xml:space="preserve"> food handling guidelines.  A public liability certificate of currency is also required.</w:t>
      </w:r>
      <w:r>
        <w:t xml:space="preserve"> Exhibitors must provide all tables, chairs, equipment etc required for their stall.</w:t>
      </w:r>
    </w:p>
    <w:p w:rsidR="00F81F78" w:rsidRDefault="00B17331" w:rsidP="003072E6">
      <w:pPr>
        <w:spacing w:after="0"/>
      </w:pPr>
      <w:r w:rsidRPr="00B97FBC">
        <w:rPr>
          <w:b/>
        </w:rPr>
        <w:t>NB:</w:t>
      </w:r>
      <w:r>
        <w:t xml:space="preserve"> </w:t>
      </w:r>
      <w:r w:rsidR="00F81F78">
        <w:t>Food vendors for the Mt Clarence Hill Climb must provide their own generator, or a 3 phase power board and extension leads.</w:t>
      </w:r>
    </w:p>
    <w:p w:rsidR="00632E1E" w:rsidRPr="00F403C2" w:rsidRDefault="00632E1E" w:rsidP="00843639">
      <w:pPr>
        <w:spacing w:after="0"/>
        <w:rPr>
          <w:sz w:val="16"/>
          <w:szCs w:val="16"/>
        </w:rPr>
      </w:pPr>
    </w:p>
    <w:p w:rsidR="00FC2C91" w:rsidRDefault="00FC2C91" w:rsidP="00843639">
      <w:pPr>
        <w:spacing w:after="0"/>
      </w:pPr>
      <w:r w:rsidRPr="00FC2C91">
        <w:rPr>
          <w:b/>
          <w:i/>
        </w:rPr>
        <w:t>Costs</w:t>
      </w:r>
    </w:p>
    <w:p w:rsidR="00FC2C91" w:rsidRDefault="005647D1" w:rsidP="00533E57">
      <w:pPr>
        <w:spacing w:after="0"/>
        <w:rPr>
          <w:b/>
        </w:rPr>
      </w:pPr>
      <w:r>
        <w:rPr>
          <w:b/>
        </w:rPr>
        <w:t>EXHIBIT AREA</w:t>
      </w:r>
      <w:r>
        <w:rPr>
          <w:b/>
        </w:rPr>
        <w:tab/>
      </w:r>
      <w:r>
        <w:rPr>
          <w:b/>
        </w:rPr>
        <w:tab/>
      </w:r>
      <w:r w:rsidR="00FC2C91" w:rsidRPr="004E3CE1">
        <w:rPr>
          <w:b/>
        </w:rPr>
        <w:t>BUSINESS</w:t>
      </w:r>
      <w:r w:rsidR="00FC2C91" w:rsidRPr="004E3CE1">
        <w:rPr>
          <w:b/>
        </w:rPr>
        <w:tab/>
      </w:r>
      <w:r w:rsidR="00FC2C91" w:rsidRPr="004E3CE1">
        <w:rPr>
          <w:b/>
        </w:rPr>
        <w:tab/>
        <w:t>COMMUNITY</w:t>
      </w:r>
      <w:r>
        <w:rPr>
          <w:b/>
        </w:rPr>
        <w:t>/</w:t>
      </w:r>
      <w:r w:rsidR="004E3CE1">
        <w:rPr>
          <w:b/>
        </w:rPr>
        <w:t>SENIORS</w:t>
      </w:r>
      <w:r w:rsidR="00003722">
        <w:rPr>
          <w:b/>
        </w:rPr>
        <w:tab/>
      </w:r>
      <w:r w:rsidR="00003722">
        <w:rPr>
          <w:b/>
        </w:rPr>
        <w:tab/>
        <w:t>SATURDAY CONCERT</w:t>
      </w:r>
    </w:p>
    <w:p w:rsidR="004E3CE1" w:rsidRDefault="00003722" w:rsidP="006C1347">
      <w:pPr>
        <w:spacing w:after="0"/>
      </w:pPr>
      <w:r>
        <w:t xml:space="preserve">3m </w:t>
      </w:r>
      <w:r>
        <w:tab/>
      </w:r>
      <w:r w:rsidR="005647D1">
        <w:tab/>
      </w:r>
      <w:r w:rsidR="005647D1">
        <w:tab/>
      </w:r>
      <w:r w:rsidR="004E3CE1">
        <w:t>$120.00</w:t>
      </w:r>
      <w:r w:rsidR="004E3CE1">
        <w:tab/>
      </w:r>
      <w:r w:rsidR="004E3CE1">
        <w:tab/>
        <w:t>$60.00</w:t>
      </w:r>
      <w:r>
        <w:t xml:space="preserve"> </w:t>
      </w:r>
      <w:r w:rsidR="002E2BC6">
        <w:tab/>
      </w:r>
      <w:r w:rsidR="002E2BC6">
        <w:tab/>
      </w:r>
      <w:r w:rsidR="002E2BC6">
        <w:tab/>
      </w:r>
      <w:r w:rsidR="002E2BC6">
        <w:tab/>
      </w:r>
      <w:proofErr w:type="gramStart"/>
      <w:r w:rsidR="002E2BC6">
        <w:t>$  8</w:t>
      </w:r>
      <w:r>
        <w:t>0.00</w:t>
      </w:r>
      <w:proofErr w:type="gramEnd"/>
    </w:p>
    <w:p w:rsidR="001E590D" w:rsidRDefault="00003722" w:rsidP="006C1347">
      <w:pPr>
        <w:spacing w:after="0"/>
      </w:pPr>
      <w:r>
        <w:t xml:space="preserve">6m </w:t>
      </w:r>
      <w:r>
        <w:tab/>
      </w:r>
      <w:r w:rsidR="001E590D">
        <w:tab/>
      </w:r>
      <w:r w:rsidR="001E590D">
        <w:tab/>
        <w:t>$140.00</w:t>
      </w:r>
      <w:r w:rsidR="001E590D">
        <w:tab/>
      </w:r>
      <w:r w:rsidR="001E590D">
        <w:tab/>
        <w:t>$80.00</w:t>
      </w:r>
      <w:r w:rsidR="00B97FBC">
        <w:t xml:space="preserve"> </w:t>
      </w:r>
      <w:r w:rsidR="002E2BC6">
        <w:tab/>
      </w:r>
      <w:r w:rsidR="002E2BC6">
        <w:tab/>
      </w:r>
      <w:r w:rsidR="002E2BC6">
        <w:tab/>
      </w:r>
      <w:r w:rsidR="002E2BC6">
        <w:tab/>
        <w:t>$10</w:t>
      </w:r>
      <w:r>
        <w:t>0.00</w:t>
      </w:r>
    </w:p>
    <w:p w:rsidR="004E3CE1" w:rsidRDefault="00003722" w:rsidP="006C1347">
      <w:pPr>
        <w:spacing w:after="0"/>
      </w:pPr>
      <w:r>
        <w:t xml:space="preserve">7m </w:t>
      </w:r>
      <w:r>
        <w:tab/>
      </w:r>
      <w:r w:rsidR="005647D1">
        <w:tab/>
      </w:r>
      <w:r w:rsidR="005647D1">
        <w:tab/>
        <w:t>$160.00</w:t>
      </w:r>
      <w:r w:rsidR="005647D1">
        <w:tab/>
      </w:r>
      <w:r w:rsidR="005647D1">
        <w:tab/>
        <w:t>$</w:t>
      </w:r>
      <w:r w:rsidR="001E590D">
        <w:t>10</w:t>
      </w:r>
      <w:r w:rsidR="005647D1">
        <w:t>0.00</w:t>
      </w:r>
      <w:r w:rsidR="00B97FBC">
        <w:t xml:space="preserve"> </w:t>
      </w:r>
      <w:r w:rsidR="002E2BC6">
        <w:tab/>
      </w:r>
      <w:r w:rsidR="002E2BC6">
        <w:tab/>
      </w:r>
      <w:r w:rsidR="002E2BC6">
        <w:tab/>
        <w:t>$12</w:t>
      </w:r>
      <w:r>
        <w:t>0.00</w:t>
      </w:r>
    </w:p>
    <w:p w:rsidR="00E43E73" w:rsidRDefault="00582E05" w:rsidP="00843639">
      <w:pPr>
        <w:spacing w:after="0"/>
        <w:rPr>
          <w:sz w:val="16"/>
          <w:szCs w:val="16"/>
        </w:rPr>
      </w:pPr>
      <w:r>
        <w:t>*Power must be requested – Fee $20.00 applies</w:t>
      </w:r>
      <w:r w:rsidR="003826C6">
        <w:t xml:space="preserve">. </w:t>
      </w:r>
      <w:r w:rsidR="00262E27">
        <w:t>This is an outdoor event</w:t>
      </w:r>
      <w:r w:rsidR="003826C6">
        <w:t>. Stallholders must provide all items required such as marq</w:t>
      </w:r>
      <w:r w:rsidR="00FB4992">
        <w:t>uee/sunshade, tables, chairs, water</w:t>
      </w:r>
      <w:r w:rsidR="000C400A">
        <w:t xml:space="preserve"> and ensure their area is clean with rubbish removed and placed in skip bins provided</w:t>
      </w:r>
    </w:p>
    <w:p w:rsidR="00F403C2" w:rsidRPr="00F403C2" w:rsidRDefault="00F403C2" w:rsidP="00843639">
      <w:pPr>
        <w:spacing w:after="0"/>
        <w:rPr>
          <w:sz w:val="16"/>
          <w:szCs w:val="16"/>
        </w:rPr>
      </w:pPr>
    </w:p>
    <w:p w:rsidR="00300823" w:rsidRPr="00556C09" w:rsidRDefault="00300823" w:rsidP="00300823">
      <w:pPr>
        <w:spacing w:after="0" w:line="240" w:lineRule="auto"/>
        <w:rPr>
          <w:sz w:val="20"/>
          <w:szCs w:val="20"/>
        </w:rPr>
      </w:pPr>
      <w:r w:rsidRPr="00556C09">
        <w:rPr>
          <w:b/>
          <w:sz w:val="20"/>
          <w:szCs w:val="20"/>
        </w:rPr>
        <w:t xml:space="preserve">Cancellation Policy </w:t>
      </w:r>
    </w:p>
    <w:p w:rsidR="00C44232" w:rsidRPr="00556C09" w:rsidRDefault="00300823" w:rsidP="00300823">
      <w:pPr>
        <w:spacing w:after="0" w:line="240" w:lineRule="auto"/>
        <w:rPr>
          <w:sz w:val="20"/>
          <w:szCs w:val="20"/>
        </w:rPr>
      </w:pPr>
      <w:r w:rsidRPr="00556C09">
        <w:rPr>
          <w:sz w:val="20"/>
          <w:szCs w:val="20"/>
        </w:rPr>
        <w:t xml:space="preserve">If you are unable to attend the event you must notify the </w:t>
      </w:r>
      <w:r w:rsidR="006C1347" w:rsidRPr="00556C09">
        <w:rPr>
          <w:sz w:val="20"/>
          <w:szCs w:val="20"/>
        </w:rPr>
        <w:t>event co-ordinator by phone and in writing</w:t>
      </w:r>
      <w:r w:rsidR="00E250CF" w:rsidRPr="00556C09">
        <w:rPr>
          <w:sz w:val="20"/>
          <w:szCs w:val="20"/>
        </w:rPr>
        <w:t>.</w:t>
      </w:r>
    </w:p>
    <w:p w:rsidR="006C1347" w:rsidRPr="00556C09" w:rsidRDefault="00300823" w:rsidP="006C1347">
      <w:pPr>
        <w:spacing w:after="0" w:line="240" w:lineRule="auto"/>
        <w:rPr>
          <w:sz w:val="20"/>
          <w:szCs w:val="20"/>
        </w:rPr>
      </w:pPr>
      <w:proofErr w:type="gramStart"/>
      <w:r w:rsidRPr="00556C09">
        <w:rPr>
          <w:sz w:val="20"/>
          <w:szCs w:val="20"/>
        </w:rPr>
        <w:t>Cancellation 50% refund of the total cost</w:t>
      </w:r>
      <w:r w:rsidR="00014181" w:rsidRPr="00556C09">
        <w:rPr>
          <w:sz w:val="20"/>
          <w:szCs w:val="20"/>
        </w:rPr>
        <w:t>.</w:t>
      </w:r>
      <w:proofErr w:type="gramEnd"/>
      <w:r w:rsidR="00014181" w:rsidRPr="00556C09">
        <w:rPr>
          <w:sz w:val="20"/>
          <w:szCs w:val="20"/>
        </w:rPr>
        <w:t xml:space="preserve"> </w:t>
      </w:r>
    </w:p>
    <w:p w:rsidR="00F403C2" w:rsidRPr="00F403C2" w:rsidRDefault="00F403C2" w:rsidP="006C1347">
      <w:pPr>
        <w:spacing w:after="0" w:line="240" w:lineRule="auto"/>
        <w:rPr>
          <w:sz w:val="16"/>
          <w:szCs w:val="16"/>
        </w:rPr>
      </w:pPr>
    </w:p>
    <w:p w:rsidR="002B44A7" w:rsidRPr="00D624B9" w:rsidRDefault="0090050F" w:rsidP="00F403C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Important Note:  Stall holders will be given direction on where they are to be located and are not to attempt to set up in a different position unless the Event Coordinator has agreed to the position change. Stallholders are to ensure that all rubbish is removed from their site on pack down and placed in </w:t>
      </w:r>
      <w:r w:rsidR="0058690E">
        <w:rPr>
          <w:b/>
          <w:sz w:val="20"/>
          <w:szCs w:val="20"/>
        </w:rPr>
        <w:t>the</w:t>
      </w:r>
      <w:r>
        <w:rPr>
          <w:b/>
          <w:sz w:val="20"/>
          <w:szCs w:val="20"/>
        </w:rPr>
        <w:t xml:space="preserve"> skip bins provided. Skip bins are located at the back of the library</w:t>
      </w:r>
      <w:r w:rsidR="00B8542B">
        <w:rPr>
          <w:b/>
          <w:sz w:val="20"/>
          <w:szCs w:val="20"/>
        </w:rPr>
        <w:t xml:space="preserve"> and Alison Hartman Gardens</w:t>
      </w:r>
      <w:r>
        <w:rPr>
          <w:b/>
          <w:sz w:val="20"/>
          <w:szCs w:val="20"/>
        </w:rPr>
        <w:t>.</w:t>
      </w:r>
      <w:r w:rsidR="006527AD">
        <w:br w:type="page"/>
      </w:r>
      <w:r w:rsidR="002B44A7" w:rsidRPr="00D624B9">
        <w:rPr>
          <w:b/>
          <w:sz w:val="28"/>
          <w:szCs w:val="28"/>
          <w:u w:val="single"/>
        </w:rPr>
        <w:lastRenderedPageBreak/>
        <w:t xml:space="preserve">Albany Classic </w:t>
      </w:r>
      <w:r w:rsidR="002B44A7">
        <w:rPr>
          <w:b/>
          <w:sz w:val="28"/>
          <w:szCs w:val="28"/>
          <w:u w:val="single"/>
        </w:rPr>
        <w:t xml:space="preserve">Exhibitor &amp; Stallholder </w:t>
      </w:r>
      <w:r w:rsidR="00377317">
        <w:rPr>
          <w:b/>
          <w:sz w:val="28"/>
          <w:szCs w:val="28"/>
          <w:u w:val="single"/>
        </w:rPr>
        <w:t xml:space="preserve">– </w:t>
      </w:r>
      <w:r w:rsidR="002B44A7">
        <w:rPr>
          <w:b/>
          <w:sz w:val="28"/>
          <w:szCs w:val="28"/>
          <w:u w:val="single"/>
        </w:rPr>
        <w:t>Registration</w:t>
      </w:r>
      <w:r w:rsidR="00377317">
        <w:rPr>
          <w:b/>
          <w:sz w:val="28"/>
          <w:szCs w:val="28"/>
          <w:u w:val="single"/>
        </w:rPr>
        <w:t xml:space="preserve"> Form</w:t>
      </w:r>
    </w:p>
    <w:p w:rsidR="002B44A7" w:rsidRPr="00FF6FBB" w:rsidRDefault="002B44A7" w:rsidP="002B44A7">
      <w:pPr>
        <w:spacing w:after="0" w:line="240" w:lineRule="auto"/>
        <w:jc w:val="both"/>
        <w:rPr>
          <w:b/>
        </w:rPr>
      </w:pPr>
    </w:p>
    <w:p w:rsidR="008A6DF6" w:rsidRPr="00377791" w:rsidRDefault="002B44A7" w:rsidP="002B4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>Please complete the details below</w:t>
      </w:r>
      <w:r w:rsidR="00FB3CF9" w:rsidRPr="00377791">
        <w:rPr>
          <w:rFonts w:asciiTheme="minorHAnsi" w:hAnsiTheme="minorHAnsi"/>
          <w:sz w:val="24"/>
          <w:szCs w:val="24"/>
        </w:rPr>
        <w:t xml:space="preserve"> and registration payments</w:t>
      </w:r>
      <w:r w:rsidRPr="00377791">
        <w:rPr>
          <w:rFonts w:asciiTheme="minorHAnsi" w:hAnsiTheme="minorHAnsi"/>
          <w:sz w:val="24"/>
          <w:szCs w:val="24"/>
        </w:rPr>
        <w:t xml:space="preserve"> and </w:t>
      </w:r>
      <w:r w:rsidR="008A6DF6" w:rsidRPr="00377791">
        <w:rPr>
          <w:rFonts w:asciiTheme="minorHAnsi" w:hAnsiTheme="minorHAnsi"/>
          <w:sz w:val="24"/>
          <w:szCs w:val="24"/>
        </w:rPr>
        <w:t>forward</w:t>
      </w:r>
      <w:r w:rsidR="00493B93" w:rsidRPr="00377791">
        <w:rPr>
          <w:rFonts w:asciiTheme="minorHAnsi" w:hAnsiTheme="minorHAnsi"/>
          <w:sz w:val="24"/>
          <w:szCs w:val="24"/>
        </w:rPr>
        <w:t xml:space="preserve"> to</w:t>
      </w:r>
      <w:r w:rsidR="00B8542B" w:rsidRPr="00377791">
        <w:rPr>
          <w:rFonts w:asciiTheme="minorHAnsi" w:hAnsiTheme="minorHAnsi"/>
          <w:sz w:val="24"/>
          <w:szCs w:val="24"/>
        </w:rPr>
        <w:t>:-</w:t>
      </w:r>
    </w:p>
    <w:p w:rsidR="00F81F78" w:rsidRPr="00377791" w:rsidRDefault="00F81F78" w:rsidP="00770BC4">
      <w:pPr>
        <w:shd w:val="clear" w:color="auto" w:fill="FFFFFF"/>
        <w:spacing w:after="0"/>
        <w:ind w:left="1440"/>
        <w:rPr>
          <w:rFonts w:asciiTheme="minorHAnsi" w:eastAsia="Times New Roman" w:hAnsiTheme="minorHAnsi"/>
          <w:color w:val="000000"/>
          <w:sz w:val="24"/>
          <w:szCs w:val="24"/>
        </w:rPr>
      </w:pP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>Albany Classic Motor Event</w:t>
      </w:r>
    </w:p>
    <w:p w:rsidR="00770BC4" w:rsidRPr="00377791" w:rsidRDefault="00855862" w:rsidP="00770BC4">
      <w:pPr>
        <w:shd w:val="clear" w:color="auto" w:fill="FFFFFF"/>
        <w:spacing w:after="0"/>
        <w:ind w:left="1440"/>
        <w:rPr>
          <w:rFonts w:asciiTheme="minorHAnsi" w:eastAsia="Times New Roman" w:hAnsiTheme="minorHAnsi"/>
          <w:color w:val="000000"/>
          <w:sz w:val="24"/>
          <w:szCs w:val="24"/>
        </w:rPr>
      </w:pP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>PO Box 1291</w:t>
      </w:r>
    </w:p>
    <w:p w:rsidR="00770BC4" w:rsidRPr="00377791" w:rsidRDefault="000C29F8" w:rsidP="00770BC4">
      <w:pPr>
        <w:shd w:val="clear" w:color="auto" w:fill="FFFFFF"/>
        <w:spacing w:after="0"/>
        <w:ind w:left="1440"/>
        <w:rPr>
          <w:rFonts w:asciiTheme="minorHAnsi" w:eastAsia="Times New Roman" w:hAnsiTheme="minorHAnsi"/>
          <w:color w:val="000000"/>
          <w:sz w:val="24"/>
          <w:szCs w:val="24"/>
        </w:rPr>
      </w:pP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>Albany, WA 6331</w:t>
      </w:r>
    </w:p>
    <w:p w:rsidR="00770BC4" w:rsidRPr="00377791" w:rsidRDefault="00770BC4" w:rsidP="00377791">
      <w:pPr>
        <w:shd w:val="clear" w:color="auto" w:fill="FFFFFF"/>
        <w:spacing w:before="240" w:after="0"/>
        <w:rPr>
          <w:rFonts w:asciiTheme="minorHAnsi" w:eastAsia="Times New Roman" w:hAnsiTheme="minorHAnsi"/>
          <w:color w:val="000000"/>
          <w:sz w:val="24"/>
          <w:szCs w:val="24"/>
        </w:rPr>
      </w:pP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 xml:space="preserve">Email to: </w:t>
      </w:r>
      <w:r w:rsidR="002A3A4B" w:rsidRPr="00377791">
        <w:rPr>
          <w:rFonts w:asciiTheme="minorHAnsi" w:eastAsia="Times New Roman" w:hAnsiTheme="minorHAnsi"/>
          <w:sz w:val="24"/>
          <w:szCs w:val="24"/>
        </w:rPr>
        <w:t>albanyclassic</w:t>
      </w:r>
      <w:r w:rsidR="00991D66" w:rsidRPr="00377791">
        <w:rPr>
          <w:rFonts w:asciiTheme="minorHAnsi" w:eastAsia="Times New Roman" w:hAnsiTheme="minorHAnsi"/>
          <w:sz w:val="24"/>
          <w:szCs w:val="24"/>
        </w:rPr>
        <w:t>festival@gmail</w:t>
      </w:r>
      <w:r w:rsidR="002A3A4B" w:rsidRPr="00377791">
        <w:rPr>
          <w:rFonts w:asciiTheme="minorHAnsi" w:eastAsia="Times New Roman" w:hAnsiTheme="minorHAnsi"/>
          <w:sz w:val="24"/>
          <w:szCs w:val="24"/>
        </w:rPr>
        <w:t>.com</w:t>
      </w: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</w:p>
    <w:p w:rsidR="003B255E" w:rsidRPr="00377791" w:rsidRDefault="008C01CE" w:rsidP="00377791">
      <w:pPr>
        <w:spacing w:after="0" w:line="240" w:lineRule="auto"/>
        <w:jc w:val="both"/>
        <w:rPr>
          <w:rFonts w:asciiTheme="minorHAnsi" w:hAnsiTheme="minorHAnsi"/>
        </w:rPr>
      </w:pPr>
      <w:r w:rsidRPr="00377791">
        <w:rPr>
          <w:rFonts w:asciiTheme="minorHAnsi" w:hAnsiTheme="minorHAnsi"/>
        </w:rPr>
        <w:t xml:space="preserve">(Note the form cannot be completed online, it must be </w:t>
      </w:r>
      <w:r w:rsidR="00C44232" w:rsidRPr="00377791">
        <w:rPr>
          <w:rFonts w:asciiTheme="minorHAnsi" w:hAnsiTheme="minorHAnsi"/>
        </w:rPr>
        <w:t xml:space="preserve">saved </w:t>
      </w:r>
      <w:r w:rsidR="00751A9D" w:rsidRPr="00377791">
        <w:rPr>
          <w:rFonts w:asciiTheme="minorHAnsi" w:hAnsiTheme="minorHAnsi"/>
        </w:rPr>
        <w:t xml:space="preserve">and </w:t>
      </w:r>
      <w:r w:rsidR="00C44232" w:rsidRPr="00377791">
        <w:rPr>
          <w:rFonts w:asciiTheme="minorHAnsi" w:hAnsiTheme="minorHAnsi"/>
        </w:rPr>
        <w:t>completed in ink</w:t>
      </w:r>
      <w:r w:rsidR="00751A9D" w:rsidRPr="00377791">
        <w:rPr>
          <w:rFonts w:asciiTheme="minorHAnsi" w:hAnsiTheme="minorHAnsi"/>
        </w:rPr>
        <w:t>, then mailed or</w:t>
      </w:r>
      <w:r w:rsidR="00C44232" w:rsidRPr="00377791">
        <w:rPr>
          <w:rFonts w:asciiTheme="minorHAnsi" w:hAnsiTheme="minorHAnsi"/>
        </w:rPr>
        <w:t xml:space="preserve"> </w:t>
      </w:r>
      <w:r w:rsidRPr="00377791">
        <w:rPr>
          <w:rFonts w:asciiTheme="minorHAnsi" w:hAnsiTheme="minorHAnsi"/>
        </w:rPr>
        <w:t>scanned)</w:t>
      </w:r>
    </w:p>
    <w:p w:rsidR="002B44A7" w:rsidRPr="00377791" w:rsidRDefault="002B44A7" w:rsidP="00770BC4">
      <w:pPr>
        <w:spacing w:after="0" w:line="440" w:lineRule="exact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 xml:space="preserve">Name:       </w:t>
      </w:r>
      <w:r w:rsidRPr="00377791">
        <w:rPr>
          <w:rFonts w:asciiTheme="minorHAnsi" w:hAnsiTheme="minorHAnsi"/>
          <w:sz w:val="24"/>
          <w:szCs w:val="24"/>
        </w:rPr>
        <w:tab/>
        <w:t xml:space="preserve">   _____________________________________________________________</w:t>
      </w:r>
    </w:p>
    <w:p w:rsidR="00D83DF1" w:rsidRPr="00377791" w:rsidRDefault="00D83DF1" w:rsidP="00770BC4">
      <w:pPr>
        <w:spacing w:after="0" w:line="440" w:lineRule="exact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 xml:space="preserve">Business/Group Name:   ______________________________________________________ </w:t>
      </w:r>
    </w:p>
    <w:p w:rsidR="002B44A7" w:rsidRPr="00377791" w:rsidRDefault="00D83DF1" w:rsidP="00770BC4">
      <w:pPr>
        <w:spacing w:after="0" w:line="440" w:lineRule="exact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>Stall Name</w:t>
      </w:r>
      <w:r w:rsidR="002B44A7" w:rsidRPr="00377791">
        <w:rPr>
          <w:rFonts w:asciiTheme="minorHAnsi" w:hAnsiTheme="minorHAnsi"/>
          <w:sz w:val="24"/>
          <w:szCs w:val="24"/>
        </w:rPr>
        <w:t xml:space="preserve">:   </w:t>
      </w:r>
      <w:r w:rsidRPr="00377791">
        <w:rPr>
          <w:rFonts w:asciiTheme="minorHAnsi" w:hAnsiTheme="minorHAnsi"/>
          <w:sz w:val="24"/>
          <w:szCs w:val="24"/>
        </w:rPr>
        <w:t xml:space="preserve">         </w:t>
      </w:r>
      <w:r w:rsidR="002B44A7" w:rsidRPr="00377791">
        <w:rPr>
          <w:rFonts w:asciiTheme="minorHAnsi" w:hAnsiTheme="minorHAnsi"/>
          <w:sz w:val="24"/>
          <w:szCs w:val="24"/>
        </w:rPr>
        <w:t xml:space="preserve"> ___________________________________________________________ </w:t>
      </w:r>
    </w:p>
    <w:p w:rsidR="00BA3885" w:rsidRPr="00377791" w:rsidRDefault="00493B93" w:rsidP="00770BC4">
      <w:pPr>
        <w:spacing w:after="0" w:line="440" w:lineRule="exact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 xml:space="preserve">Goods being </w:t>
      </w:r>
      <w:proofErr w:type="gramStart"/>
      <w:r w:rsidRPr="00377791">
        <w:rPr>
          <w:rFonts w:asciiTheme="minorHAnsi" w:hAnsiTheme="minorHAnsi"/>
          <w:sz w:val="24"/>
          <w:szCs w:val="24"/>
        </w:rPr>
        <w:t>sold/displayed</w:t>
      </w:r>
      <w:r w:rsidR="00BA3885" w:rsidRPr="00377791">
        <w:rPr>
          <w:rFonts w:asciiTheme="minorHAnsi" w:hAnsiTheme="minorHAnsi"/>
          <w:sz w:val="24"/>
          <w:szCs w:val="24"/>
        </w:rPr>
        <w:t>_______________________________________________________</w:t>
      </w:r>
      <w:proofErr w:type="gramEnd"/>
    </w:p>
    <w:p w:rsidR="00B8542B" w:rsidRPr="00377791" w:rsidRDefault="00B8542B" w:rsidP="00770BC4">
      <w:pPr>
        <w:spacing w:after="0" w:line="440" w:lineRule="exact"/>
        <w:rPr>
          <w:rFonts w:asciiTheme="minorHAnsi" w:hAnsiTheme="minorHAnsi"/>
          <w:b/>
          <w:sz w:val="24"/>
          <w:szCs w:val="24"/>
        </w:rPr>
      </w:pPr>
      <w:r w:rsidRPr="00377791">
        <w:rPr>
          <w:rFonts w:asciiTheme="minorHAnsi" w:hAnsiTheme="minorHAnsi"/>
          <w:b/>
          <w:sz w:val="24"/>
          <w:szCs w:val="24"/>
        </w:rPr>
        <w:t xml:space="preserve">Include photos of goods being sold / stall. Food vendors </w:t>
      </w:r>
      <w:r w:rsidR="007B5150" w:rsidRPr="00377791">
        <w:rPr>
          <w:rFonts w:asciiTheme="minorHAnsi" w:hAnsiTheme="minorHAnsi"/>
          <w:b/>
          <w:sz w:val="24"/>
          <w:szCs w:val="24"/>
        </w:rPr>
        <w:t>please</w:t>
      </w:r>
      <w:r w:rsidRPr="00377791">
        <w:rPr>
          <w:rFonts w:asciiTheme="minorHAnsi" w:hAnsiTheme="minorHAnsi"/>
          <w:b/>
          <w:sz w:val="24"/>
          <w:szCs w:val="24"/>
        </w:rPr>
        <w:t xml:space="preserve"> provide menu.</w:t>
      </w:r>
    </w:p>
    <w:p w:rsidR="002B44A7" w:rsidRPr="00377791" w:rsidRDefault="002B44A7" w:rsidP="00770BC4">
      <w:pPr>
        <w:spacing w:after="0" w:line="440" w:lineRule="exact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>Billing Address:  _____________________________________________________________</w:t>
      </w:r>
    </w:p>
    <w:p w:rsidR="002B44A7" w:rsidRPr="00377791" w:rsidRDefault="002B44A7" w:rsidP="00770BC4">
      <w:pPr>
        <w:spacing w:after="0" w:line="440" w:lineRule="exact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>Suburb:  ___________________________________________________________________</w:t>
      </w:r>
    </w:p>
    <w:p w:rsidR="00002351" w:rsidRPr="00377791" w:rsidRDefault="00002351" w:rsidP="00770BC4">
      <w:pPr>
        <w:spacing w:after="0" w:line="440" w:lineRule="exact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>Phone:  ______________________________Mobile: _______________________________</w:t>
      </w:r>
    </w:p>
    <w:p w:rsidR="00665740" w:rsidRPr="00377791" w:rsidRDefault="00665740" w:rsidP="00770BC4">
      <w:pPr>
        <w:spacing w:after="0" w:line="440" w:lineRule="exact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>Email Address:  _____________________________________________________________</w:t>
      </w:r>
    </w:p>
    <w:p w:rsidR="00493B93" w:rsidRPr="00377791" w:rsidRDefault="009D183A" w:rsidP="00770BC4">
      <w:pPr>
        <w:spacing w:after="0" w:line="440" w:lineRule="exact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>Exhibit display size</w:t>
      </w:r>
      <w:r w:rsidR="002B44A7" w:rsidRPr="00377791">
        <w:rPr>
          <w:rFonts w:asciiTheme="minorHAnsi" w:hAnsiTheme="minorHAnsi"/>
          <w:sz w:val="24"/>
          <w:szCs w:val="24"/>
        </w:rPr>
        <w:t xml:space="preserve">: </w:t>
      </w:r>
      <w:r w:rsidRPr="00377791">
        <w:rPr>
          <w:rFonts w:asciiTheme="minorHAnsi" w:hAnsiTheme="minorHAnsi"/>
          <w:sz w:val="24"/>
          <w:szCs w:val="24"/>
        </w:rPr>
        <w:t>_________</w:t>
      </w:r>
      <w:r w:rsidR="00DF549D" w:rsidRPr="00377791">
        <w:rPr>
          <w:rFonts w:asciiTheme="minorHAnsi" w:hAnsiTheme="minorHAnsi"/>
          <w:sz w:val="24"/>
          <w:szCs w:val="24"/>
        </w:rPr>
        <w:t>___</w:t>
      </w:r>
      <w:r w:rsidR="00493B93" w:rsidRPr="00377791">
        <w:rPr>
          <w:rFonts w:asciiTheme="minorHAnsi" w:hAnsiTheme="minorHAnsi"/>
          <w:sz w:val="24"/>
          <w:szCs w:val="24"/>
        </w:rPr>
        <w:t xml:space="preserve">___________                  Power required:    YES / NO         </w:t>
      </w:r>
    </w:p>
    <w:p w:rsidR="00111D5C" w:rsidRPr="00556C09" w:rsidRDefault="00836D35" w:rsidP="00770BC4">
      <w:pPr>
        <w:spacing w:line="440" w:lineRule="exact"/>
        <w:rPr>
          <w:rFonts w:asciiTheme="minorHAnsi" w:hAnsiTheme="minorHAnsi"/>
        </w:rPr>
      </w:pPr>
      <w:r w:rsidRPr="00556C09">
        <w:rPr>
          <w:rFonts w:asciiTheme="minorHAnsi" w:hAnsiTheme="minorHAnsi"/>
          <w:u w:val="single"/>
        </w:rPr>
        <w:t>Satur</w:t>
      </w:r>
      <w:r w:rsidR="00111D5C" w:rsidRPr="00556C09">
        <w:rPr>
          <w:rFonts w:asciiTheme="minorHAnsi" w:hAnsiTheme="minorHAnsi"/>
          <w:u w:val="single"/>
        </w:rPr>
        <w:t>day Hill</w:t>
      </w:r>
      <w:r w:rsidR="002B2F9E" w:rsidRPr="00556C09">
        <w:rPr>
          <w:rFonts w:asciiTheme="minorHAnsi" w:hAnsiTheme="minorHAnsi"/>
          <w:u w:val="single"/>
        </w:rPr>
        <w:t xml:space="preserve"> </w:t>
      </w:r>
      <w:r w:rsidR="00111D5C" w:rsidRPr="00556C09">
        <w:rPr>
          <w:rFonts w:asciiTheme="minorHAnsi" w:hAnsiTheme="minorHAnsi"/>
          <w:u w:val="single"/>
        </w:rPr>
        <w:t>Climb   YES / NO</w:t>
      </w:r>
      <w:r w:rsidR="00111D5C" w:rsidRPr="00556C09">
        <w:rPr>
          <w:rFonts w:asciiTheme="minorHAnsi" w:hAnsiTheme="minorHAnsi"/>
        </w:rPr>
        <w:t xml:space="preserve"> </w:t>
      </w:r>
      <w:r w:rsidR="00556C09">
        <w:rPr>
          <w:rFonts w:asciiTheme="minorHAnsi" w:hAnsiTheme="minorHAnsi"/>
        </w:rPr>
        <w:t xml:space="preserve">      </w:t>
      </w:r>
      <w:r w:rsidR="00111D5C" w:rsidRPr="00556C09">
        <w:rPr>
          <w:rFonts w:asciiTheme="minorHAnsi" w:hAnsiTheme="minorHAnsi"/>
        </w:rPr>
        <w:t xml:space="preserve"> </w:t>
      </w:r>
      <w:r w:rsidR="00556C09">
        <w:rPr>
          <w:rFonts w:asciiTheme="minorHAnsi" w:hAnsiTheme="minorHAnsi"/>
        </w:rPr>
        <w:t xml:space="preserve"> </w:t>
      </w:r>
      <w:r w:rsidR="00111D5C" w:rsidRPr="00556C09">
        <w:rPr>
          <w:rFonts w:asciiTheme="minorHAnsi" w:hAnsiTheme="minorHAnsi"/>
        </w:rPr>
        <w:t xml:space="preserve"> </w:t>
      </w:r>
      <w:r w:rsidR="00111D5C" w:rsidRPr="00556C09">
        <w:rPr>
          <w:rFonts w:asciiTheme="minorHAnsi" w:hAnsiTheme="minorHAnsi"/>
          <w:u w:val="single"/>
        </w:rPr>
        <w:t>Saturday Night Concert   YES / NO</w:t>
      </w:r>
      <w:r w:rsidR="00111D5C" w:rsidRPr="00556C09">
        <w:rPr>
          <w:rFonts w:asciiTheme="minorHAnsi" w:hAnsiTheme="minorHAnsi"/>
        </w:rPr>
        <w:t xml:space="preserve"> </w:t>
      </w:r>
      <w:r w:rsidR="00556C09">
        <w:rPr>
          <w:rFonts w:asciiTheme="minorHAnsi" w:hAnsiTheme="minorHAnsi"/>
        </w:rPr>
        <w:t xml:space="preserve">       </w:t>
      </w:r>
      <w:r w:rsidR="00111D5C" w:rsidRPr="00556C09">
        <w:rPr>
          <w:rFonts w:asciiTheme="minorHAnsi" w:hAnsiTheme="minorHAnsi"/>
        </w:rPr>
        <w:t xml:space="preserve">  </w:t>
      </w:r>
      <w:r w:rsidR="00111D5C" w:rsidRPr="00556C09">
        <w:rPr>
          <w:rFonts w:asciiTheme="minorHAnsi" w:hAnsiTheme="minorHAnsi"/>
          <w:u w:val="single"/>
        </w:rPr>
        <w:t>Sunday Albany Classic   YES / NO</w:t>
      </w:r>
    </w:p>
    <w:p w:rsidR="005009AC" w:rsidRPr="00377791" w:rsidRDefault="008C726F" w:rsidP="005009AC">
      <w:pPr>
        <w:pStyle w:val="Default"/>
        <w:spacing w:after="200"/>
        <w:rPr>
          <w:rFonts w:asciiTheme="minorHAnsi" w:hAnsiTheme="minorHAnsi"/>
        </w:rPr>
      </w:pPr>
      <w:r w:rsidRPr="00377791">
        <w:rPr>
          <w:rFonts w:asciiTheme="minorHAnsi" w:hAnsiTheme="minorHAnsi"/>
        </w:rPr>
        <w:t xml:space="preserve">Total </w:t>
      </w:r>
      <w:r w:rsidR="002B44A7" w:rsidRPr="00377791">
        <w:rPr>
          <w:rFonts w:asciiTheme="minorHAnsi" w:hAnsiTheme="minorHAnsi"/>
        </w:rPr>
        <w:t>Cost:</w:t>
      </w:r>
      <w:r w:rsidR="002B44A7" w:rsidRPr="00377791">
        <w:rPr>
          <w:rFonts w:asciiTheme="minorHAnsi" w:hAnsiTheme="minorHAnsi"/>
        </w:rPr>
        <w:tab/>
      </w:r>
      <w:r w:rsidRPr="00377791">
        <w:rPr>
          <w:rFonts w:asciiTheme="minorHAnsi" w:hAnsiTheme="minorHAnsi"/>
        </w:rPr>
        <w:t>____________</w:t>
      </w:r>
      <w:r w:rsidR="002B44A7" w:rsidRPr="00377791">
        <w:rPr>
          <w:rFonts w:asciiTheme="minorHAnsi" w:hAnsiTheme="minorHAnsi"/>
        </w:rPr>
        <w:t>_________</w:t>
      </w:r>
      <w:r w:rsidR="000E6426" w:rsidRPr="00377791">
        <w:rPr>
          <w:rFonts w:asciiTheme="minorHAnsi" w:hAnsiTheme="minorHAnsi"/>
        </w:rPr>
        <w:t xml:space="preserve"> </w:t>
      </w:r>
    </w:p>
    <w:p w:rsidR="002B44A7" w:rsidRPr="00377791" w:rsidRDefault="000E6426" w:rsidP="005009AC">
      <w:pPr>
        <w:pStyle w:val="Default"/>
        <w:spacing w:after="200"/>
        <w:rPr>
          <w:rFonts w:asciiTheme="minorHAnsi" w:hAnsiTheme="minorHAnsi"/>
        </w:rPr>
      </w:pPr>
      <w:r w:rsidRPr="00377791">
        <w:rPr>
          <w:rFonts w:asciiTheme="minorHAnsi" w:hAnsiTheme="minorHAnsi"/>
        </w:rPr>
        <w:t>C</w:t>
      </w:r>
      <w:r w:rsidR="00DA73F3" w:rsidRPr="00377791">
        <w:rPr>
          <w:rFonts w:asciiTheme="minorHAnsi" w:hAnsiTheme="minorHAnsi"/>
        </w:rPr>
        <w:t>ertificate of Currency Details</w:t>
      </w:r>
      <w:r w:rsidRPr="00377791">
        <w:rPr>
          <w:rFonts w:asciiTheme="minorHAnsi" w:hAnsiTheme="minorHAnsi"/>
        </w:rPr>
        <w:t>:  attached YES / NO</w:t>
      </w:r>
      <w:r w:rsidR="005009AC" w:rsidRPr="00377791">
        <w:rPr>
          <w:rFonts w:asciiTheme="minorHAnsi" w:eastAsia="Times New Roman" w:hAnsiTheme="minorHAnsi" w:cs="Arial"/>
        </w:rPr>
        <w:t xml:space="preserve"> </w:t>
      </w:r>
      <w:r w:rsidR="005009AC" w:rsidRPr="00377791">
        <w:rPr>
          <w:rFonts w:asciiTheme="minorHAnsi" w:eastAsia="Times New Roman" w:hAnsiTheme="minorHAnsi" w:cs="Arial"/>
        </w:rPr>
        <w:tab/>
        <w:t xml:space="preserve">           EFT payment receipt </w:t>
      </w:r>
      <w:r w:rsidR="005009AC" w:rsidRPr="00377791">
        <w:rPr>
          <w:rFonts w:asciiTheme="minorHAnsi" w:hAnsiTheme="minorHAnsi"/>
        </w:rPr>
        <w:t>attached YES / NO</w:t>
      </w:r>
    </w:p>
    <w:p w:rsidR="00B7437F" w:rsidRPr="00377791" w:rsidRDefault="00300823" w:rsidP="005009A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 xml:space="preserve">I agree to </w:t>
      </w:r>
      <w:r w:rsidR="003072E6" w:rsidRPr="00377791">
        <w:rPr>
          <w:rFonts w:asciiTheme="minorHAnsi" w:hAnsiTheme="minorHAnsi"/>
          <w:sz w:val="24"/>
          <w:szCs w:val="24"/>
        </w:rPr>
        <w:t>the terms and conditions outlined above</w:t>
      </w:r>
      <w:r w:rsidRPr="00377791">
        <w:rPr>
          <w:rFonts w:asciiTheme="minorHAnsi" w:hAnsiTheme="minorHAnsi"/>
          <w:sz w:val="24"/>
          <w:szCs w:val="24"/>
        </w:rPr>
        <w:t>.</w:t>
      </w:r>
    </w:p>
    <w:p w:rsidR="001C3CE2" w:rsidRPr="00377791" w:rsidRDefault="001C3CE2" w:rsidP="005009AC">
      <w:pPr>
        <w:spacing w:before="240" w:after="240"/>
        <w:jc w:val="both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>Signature 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FB3CF9" w:rsidRPr="00377791" w:rsidTr="00836D35">
        <w:trPr>
          <w:trHeight w:val="120"/>
        </w:trPr>
        <w:tc>
          <w:tcPr>
            <w:tcW w:w="9747" w:type="dxa"/>
          </w:tcPr>
          <w:p w:rsidR="00FB3CF9" w:rsidRPr="00377791" w:rsidRDefault="00FB3CF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377791">
              <w:rPr>
                <w:rFonts w:asciiTheme="minorHAnsi" w:hAnsiTheme="minorHAnsi"/>
                <w:sz w:val="23"/>
                <w:szCs w:val="23"/>
              </w:rPr>
              <w:t>PAYMENT CAN BE MADE BY CHEQUE OR EFT</w:t>
            </w:r>
          </w:p>
          <w:p w:rsidR="00704116" w:rsidRPr="00377791" w:rsidRDefault="007041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704116" w:rsidRPr="00377791" w:rsidRDefault="00704116">
            <w:pPr>
              <w:pStyle w:val="Default"/>
              <w:rPr>
                <w:rFonts w:asciiTheme="minorHAnsi" w:eastAsia="Times New Roman" w:hAnsiTheme="minorHAnsi" w:cs="Arial"/>
              </w:rPr>
            </w:pPr>
            <w:r w:rsidRPr="00377791">
              <w:rPr>
                <w:rFonts w:asciiTheme="minorHAnsi" w:eastAsia="Times New Roman" w:hAnsiTheme="minorHAnsi" w:cs="Arial"/>
              </w:rPr>
              <w:t xml:space="preserve">BSB: 036 080  </w:t>
            </w:r>
            <w:proofErr w:type="spellStart"/>
            <w:r w:rsidRPr="00377791">
              <w:rPr>
                <w:rFonts w:asciiTheme="minorHAnsi" w:eastAsia="Times New Roman" w:hAnsiTheme="minorHAnsi" w:cs="Arial"/>
              </w:rPr>
              <w:t>Acnt</w:t>
            </w:r>
            <w:proofErr w:type="spellEnd"/>
            <w:r w:rsidRPr="00377791">
              <w:rPr>
                <w:rFonts w:asciiTheme="minorHAnsi" w:eastAsia="Times New Roman" w:hAnsiTheme="minorHAnsi" w:cs="Arial"/>
              </w:rPr>
              <w:t xml:space="preserve"> No</w:t>
            </w:r>
            <w:r w:rsidR="00AB55B8" w:rsidRPr="00377791">
              <w:rPr>
                <w:rFonts w:asciiTheme="minorHAnsi" w:eastAsia="Times New Roman" w:hAnsiTheme="minorHAnsi" w:cs="Arial"/>
              </w:rPr>
              <w:t>:</w:t>
            </w:r>
            <w:r w:rsidRPr="00377791">
              <w:rPr>
                <w:rFonts w:asciiTheme="minorHAnsi" w:eastAsia="Times New Roman" w:hAnsiTheme="minorHAnsi" w:cs="Arial"/>
              </w:rPr>
              <w:t xml:space="preserve"> 10-8568</w:t>
            </w:r>
          </w:p>
          <w:p w:rsidR="00836D35" w:rsidRPr="00377791" w:rsidRDefault="00704116">
            <w:pPr>
              <w:pStyle w:val="Default"/>
              <w:rPr>
                <w:rFonts w:asciiTheme="minorHAnsi" w:eastAsia="Times New Roman" w:hAnsiTheme="minorHAnsi" w:cs="Arial"/>
              </w:rPr>
            </w:pPr>
            <w:r w:rsidRPr="00377791">
              <w:rPr>
                <w:rFonts w:asciiTheme="minorHAnsi" w:eastAsia="Times New Roman" w:hAnsiTheme="minorHAnsi" w:cs="Arial"/>
              </w:rPr>
              <w:t xml:space="preserve">Reference: </w:t>
            </w:r>
            <w:r w:rsidR="00836D35" w:rsidRPr="00377791">
              <w:rPr>
                <w:rFonts w:asciiTheme="minorHAnsi" w:eastAsia="Times New Roman" w:hAnsiTheme="minorHAnsi" w:cs="Arial"/>
              </w:rPr>
              <w:t>ACME</w:t>
            </w:r>
          </w:p>
          <w:p w:rsidR="00704116" w:rsidRPr="00377791" w:rsidRDefault="0070411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5009AC" w:rsidRPr="00377791" w:rsidRDefault="00FB3CF9" w:rsidP="00FB3CF9">
      <w:pPr>
        <w:pStyle w:val="Default"/>
        <w:rPr>
          <w:rFonts w:asciiTheme="minorHAnsi" w:hAnsiTheme="minorHAnsi"/>
          <w:b/>
          <w:bCs/>
          <w:color w:val="FF0000"/>
          <w:sz w:val="16"/>
          <w:szCs w:val="16"/>
        </w:rPr>
      </w:pPr>
      <w:r w:rsidRPr="00377791">
        <w:rPr>
          <w:rFonts w:asciiTheme="minorHAnsi" w:hAnsiTheme="minorHAnsi"/>
          <w:b/>
          <w:bCs/>
          <w:color w:val="FF0000"/>
          <w:sz w:val="23"/>
          <w:szCs w:val="23"/>
        </w:rPr>
        <w:t>PAYMENT</w:t>
      </w:r>
      <w:r w:rsidR="000414E1" w:rsidRPr="00377791">
        <w:rPr>
          <w:rFonts w:asciiTheme="minorHAnsi" w:hAnsiTheme="minorHAnsi"/>
          <w:b/>
          <w:bCs/>
          <w:color w:val="FF0000"/>
          <w:sz w:val="23"/>
          <w:szCs w:val="23"/>
        </w:rPr>
        <w:t xml:space="preserve"> </w:t>
      </w:r>
      <w:r w:rsidR="00836D35" w:rsidRPr="00377791">
        <w:rPr>
          <w:rFonts w:asciiTheme="minorHAnsi" w:hAnsiTheme="minorHAnsi"/>
          <w:b/>
          <w:bCs/>
          <w:color w:val="FF0000"/>
          <w:sz w:val="23"/>
          <w:szCs w:val="23"/>
        </w:rPr>
        <w:t>IS REQUIRED</w:t>
      </w:r>
      <w:r w:rsidR="00FB4992">
        <w:rPr>
          <w:rFonts w:asciiTheme="minorHAnsi" w:hAnsiTheme="minorHAnsi"/>
          <w:b/>
          <w:bCs/>
          <w:color w:val="FF0000"/>
          <w:sz w:val="23"/>
          <w:szCs w:val="23"/>
        </w:rPr>
        <w:t xml:space="preserve"> FOR FESTIVAL</w:t>
      </w:r>
      <w:r w:rsidR="00836D35" w:rsidRPr="00377791">
        <w:rPr>
          <w:rFonts w:asciiTheme="minorHAnsi" w:hAnsiTheme="minorHAnsi"/>
          <w:b/>
          <w:bCs/>
          <w:color w:val="FF0000"/>
          <w:sz w:val="23"/>
          <w:szCs w:val="23"/>
        </w:rPr>
        <w:t xml:space="preserve"> WITH APPLICATION. A tax invoice will be issued for your records.</w:t>
      </w:r>
      <w:r w:rsidR="00FB4992">
        <w:rPr>
          <w:rFonts w:asciiTheme="minorHAnsi" w:hAnsiTheme="minorHAnsi"/>
          <w:b/>
          <w:bCs/>
          <w:color w:val="FF0000"/>
          <w:sz w:val="23"/>
          <w:szCs w:val="23"/>
        </w:rPr>
        <w:t xml:space="preserve"> Payment for Saturday Concert will be required on confirmation of event. </w:t>
      </w:r>
    </w:p>
    <w:p w:rsidR="00FB4992" w:rsidRDefault="00FB4992" w:rsidP="00FB3CF9">
      <w:pPr>
        <w:spacing w:after="0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FB3CF9" w:rsidRPr="00377791" w:rsidRDefault="00FB3CF9" w:rsidP="00FB3CF9">
      <w:pPr>
        <w:spacing w:after="0"/>
        <w:jc w:val="both"/>
        <w:rPr>
          <w:rFonts w:asciiTheme="minorHAnsi" w:hAnsiTheme="minorHAnsi"/>
          <w:b/>
          <w:bCs/>
          <w:sz w:val="23"/>
          <w:szCs w:val="23"/>
        </w:rPr>
      </w:pPr>
      <w:r w:rsidRPr="00377791">
        <w:rPr>
          <w:rFonts w:asciiTheme="minorHAnsi" w:hAnsiTheme="minorHAnsi"/>
          <w:b/>
          <w:bCs/>
          <w:sz w:val="23"/>
          <w:szCs w:val="23"/>
        </w:rPr>
        <w:t xml:space="preserve">STALLHOLDER PLACEMENT WILL BE CONFIRMED VIA EMAIL – </w:t>
      </w:r>
      <w:r w:rsidR="0090050F" w:rsidRPr="00377791">
        <w:rPr>
          <w:rFonts w:asciiTheme="minorHAnsi" w:hAnsiTheme="minorHAnsi"/>
          <w:b/>
          <w:bCs/>
          <w:sz w:val="23"/>
          <w:szCs w:val="23"/>
        </w:rPr>
        <w:t xml:space="preserve">THURSDAY </w:t>
      </w:r>
      <w:r w:rsidR="00F81F78" w:rsidRPr="00377791">
        <w:rPr>
          <w:rFonts w:asciiTheme="minorHAnsi" w:hAnsiTheme="minorHAnsi"/>
          <w:b/>
          <w:bCs/>
          <w:sz w:val="23"/>
          <w:szCs w:val="23"/>
        </w:rPr>
        <w:t>30</w:t>
      </w:r>
      <w:r w:rsidR="00B8542B" w:rsidRPr="00377791">
        <w:rPr>
          <w:rFonts w:asciiTheme="minorHAnsi" w:hAnsiTheme="minorHAnsi"/>
          <w:b/>
          <w:bCs/>
          <w:sz w:val="23"/>
          <w:szCs w:val="23"/>
        </w:rPr>
        <w:t xml:space="preserve"> MAY</w:t>
      </w:r>
      <w:r w:rsidR="00014181" w:rsidRPr="00377791">
        <w:rPr>
          <w:rFonts w:asciiTheme="minorHAnsi" w:hAnsiTheme="minorHAnsi"/>
          <w:b/>
          <w:bCs/>
          <w:sz w:val="23"/>
          <w:szCs w:val="23"/>
        </w:rPr>
        <w:t xml:space="preserve"> 201</w:t>
      </w:r>
      <w:r w:rsidR="00F81F78" w:rsidRPr="00377791">
        <w:rPr>
          <w:rFonts w:asciiTheme="minorHAnsi" w:hAnsiTheme="minorHAnsi"/>
          <w:b/>
          <w:bCs/>
          <w:sz w:val="23"/>
          <w:szCs w:val="23"/>
        </w:rPr>
        <w:t>9</w:t>
      </w:r>
    </w:p>
    <w:sectPr w:rsidR="00FB3CF9" w:rsidRPr="00377791" w:rsidSect="003826C6">
      <w:headerReference w:type="default" r:id="rId9"/>
      <w:footerReference w:type="default" r:id="rId10"/>
      <w:pgSz w:w="11906" w:h="16838" w:code="9"/>
      <w:pgMar w:top="2836" w:right="991" w:bottom="127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4B" w:rsidRDefault="00EF764B" w:rsidP="00B86D48">
      <w:pPr>
        <w:spacing w:after="0" w:line="240" w:lineRule="auto"/>
      </w:pPr>
      <w:r>
        <w:separator/>
      </w:r>
    </w:p>
  </w:endnote>
  <w:endnote w:type="continuationSeparator" w:id="0">
    <w:p w:rsidR="00EF764B" w:rsidRDefault="00EF764B" w:rsidP="00B8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32" w:rsidRPr="00C106B1" w:rsidRDefault="00C94C32" w:rsidP="00FB7EF0">
    <w:pPr>
      <w:pStyle w:val="Footer"/>
      <w:tabs>
        <w:tab w:val="clear" w:pos="9026"/>
        <w:tab w:val="right" w:pos="10632"/>
      </w:tabs>
      <w:ind w:right="-1440" w:hanging="1418"/>
      <w:jc w:val="center"/>
      <w:rPr>
        <w:rFonts w:cs="Calibri"/>
        <w:noProof/>
        <w:color w:val="993300"/>
        <w:lang w:eastAsia="en-AU"/>
      </w:rPr>
    </w:pPr>
    <w:r w:rsidRPr="00C106B1">
      <w:rPr>
        <w:rFonts w:cs="Calibri"/>
        <w:noProof/>
        <w:color w:val="993300"/>
        <w:lang w:eastAsia="en-AU"/>
      </w:rPr>
      <w:t>_________________________________</w:t>
    </w:r>
    <w:r w:rsidRPr="00C106B1">
      <w:rPr>
        <w:rFonts w:ascii="Bodoni MT" w:hAnsi="Bodoni MT" w:cs="Calibri"/>
        <w:noProof/>
        <w:lang w:eastAsia="en-AU"/>
      </w:rPr>
      <w:t>www.albanyclassic.com</w:t>
    </w:r>
    <w:r w:rsidRPr="00C106B1">
      <w:rPr>
        <w:rFonts w:cs="Calibri"/>
        <w:noProof/>
        <w:color w:val="993300"/>
        <w:lang w:eastAsia="en-AU"/>
      </w:rPr>
      <w:t>____________________________________</w:t>
    </w:r>
  </w:p>
  <w:p w:rsidR="00C94C32" w:rsidRDefault="00611E05" w:rsidP="0025240E">
    <w:r w:rsidRPr="00611E05">
      <w:rPr>
        <w:rFonts w:cs="Calibri"/>
        <w:smallCaps/>
      </w:rPr>
      <w:t>Enquiries</w:t>
    </w:r>
    <w:r w:rsidR="00770BC4">
      <w:rPr>
        <w:rFonts w:cs="Calibri"/>
        <w:smallCaps/>
      </w:rPr>
      <w:t xml:space="preserve"> to </w:t>
    </w:r>
    <w:proofErr w:type="gramStart"/>
    <w:r w:rsidR="00F81F78">
      <w:rPr>
        <w:rFonts w:cs="Calibri"/>
        <w:smallCaps/>
      </w:rPr>
      <w:t xml:space="preserve">Kate </w:t>
    </w:r>
    <w:r w:rsidR="0025240E">
      <w:rPr>
        <w:rFonts w:cs="Calibri"/>
        <w:smallCaps/>
      </w:rPr>
      <w:t xml:space="preserve"> </w:t>
    </w:r>
    <w:r w:rsidR="00F81F78" w:rsidRPr="00F81F78">
      <w:rPr>
        <w:rFonts w:eastAsia="Times New Roman"/>
        <w:sz w:val="20"/>
        <w:szCs w:val="20"/>
      </w:rPr>
      <w:t>albanyclassicfestival@gmail.com</w:t>
    </w:r>
    <w:proofErr w:type="gramEnd"/>
    <w:r w:rsidR="00B540AF">
      <w:t xml:space="preserve"> </w:t>
    </w:r>
    <w:r w:rsidR="00C94C32" w:rsidRPr="00611E05">
      <w:rPr>
        <w:rFonts w:cs="Calibri"/>
      </w:rPr>
      <w:br/>
    </w:r>
    <w:r w:rsidRPr="00611E05">
      <w:rPr>
        <w:rFonts w:cs="Calibri"/>
        <w:smallCaps/>
      </w:rPr>
      <w:t>Mailing Address</w:t>
    </w:r>
    <w:r w:rsidRPr="00611E05">
      <w:rPr>
        <w:rFonts w:cs="Calibri"/>
      </w:rPr>
      <w:t xml:space="preserve"> </w:t>
    </w:r>
    <w:r w:rsidR="0025240E">
      <w:rPr>
        <w:rFonts w:cs="Calibri"/>
      </w:rPr>
      <w:t>…</w:t>
    </w:r>
    <w:r w:rsidR="00D45F65">
      <w:rPr>
        <w:rFonts w:cs="Calibri"/>
      </w:rPr>
      <w:t>PO Box 1291 Albany  WA  6331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4B" w:rsidRDefault="00EF764B" w:rsidP="00B86D48">
      <w:pPr>
        <w:spacing w:after="0" w:line="240" w:lineRule="auto"/>
      </w:pPr>
      <w:r>
        <w:separator/>
      </w:r>
    </w:p>
  </w:footnote>
  <w:footnote w:type="continuationSeparator" w:id="0">
    <w:p w:rsidR="00EF764B" w:rsidRDefault="00EF764B" w:rsidP="00B8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32" w:rsidRDefault="006939B7" w:rsidP="00FB7EF0">
    <w:pPr>
      <w:pStyle w:val="Header"/>
      <w:tabs>
        <w:tab w:val="clear" w:pos="4513"/>
        <w:tab w:val="clear" w:pos="9026"/>
        <w:tab w:val="center" w:pos="10490"/>
      </w:tabs>
      <w:ind w:right="-1440" w:hanging="1418"/>
      <w:jc w:val="center"/>
    </w:pPr>
    <w:r>
      <w:rPr>
        <w:noProof/>
        <w:lang w:eastAsia="en-AU"/>
      </w:rPr>
      <w:drawing>
        <wp:inline distT="0" distB="0" distL="0" distR="0">
          <wp:extent cx="6317955" cy="1608931"/>
          <wp:effectExtent l="19050" t="0" r="6645" b="0"/>
          <wp:docPr id="1" name="Picture 0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846" cy="1608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C32" w:rsidRDefault="00C94C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AA5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22D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D04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0E2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BA1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F8B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B8D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381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86D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4EE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86E78"/>
    <w:multiLevelType w:val="hybridMultilevel"/>
    <w:tmpl w:val="77BAB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141D6"/>
    <w:multiLevelType w:val="hybridMultilevel"/>
    <w:tmpl w:val="D8943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95071"/>
    <w:multiLevelType w:val="hybridMultilevel"/>
    <w:tmpl w:val="6F8E0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EF764B"/>
    <w:rsid w:val="00002351"/>
    <w:rsid w:val="00003722"/>
    <w:rsid w:val="00014181"/>
    <w:rsid w:val="00022550"/>
    <w:rsid w:val="000414E1"/>
    <w:rsid w:val="00081B44"/>
    <w:rsid w:val="00081F79"/>
    <w:rsid w:val="0009504E"/>
    <w:rsid w:val="000A13AC"/>
    <w:rsid w:val="000B10F9"/>
    <w:rsid w:val="000C0A69"/>
    <w:rsid w:val="000C29F8"/>
    <w:rsid w:val="000C400A"/>
    <w:rsid w:val="000E6426"/>
    <w:rsid w:val="00105FED"/>
    <w:rsid w:val="001105E1"/>
    <w:rsid w:val="00110F4A"/>
    <w:rsid w:val="00111D5C"/>
    <w:rsid w:val="00120472"/>
    <w:rsid w:val="00122DE7"/>
    <w:rsid w:val="001334C4"/>
    <w:rsid w:val="00157869"/>
    <w:rsid w:val="00174A25"/>
    <w:rsid w:val="0017518F"/>
    <w:rsid w:val="001A7BF4"/>
    <w:rsid w:val="001C3CE2"/>
    <w:rsid w:val="001C6230"/>
    <w:rsid w:val="001D3B70"/>
    <w:rsid w:val="001E590D"/>
    <w:rsid w:val="002101A0"/>
    <w:rsid w:val="0025240E"/>
    <w:rsid w:val="00262E27"/>
    <w:rsid w:val="00275359"/>
    <w:rsid w:val="00284731"/>
    <w:rsid w:val="002A3A4B"/>
    <w:rsid w:val="002B2F9E"/>
    <w:rsid w:val="002B3527"/>
    <w:rsid w:val="002B44A7"/>
    <w:rsid w:val="002D7A00"/>
    <w:rsid w:val="002E2BC6"/>
    <w:rsid w:val="00300823"/>
    <w:rsid w:val="003072E6"/>
    <w:rsid w:val="00355776"/>
    <w:rsid w:val="00366126"/>
    <w:rsid w:val="00377317"/>
    <w:rsid w:val="00377791"/>
    <w:rsid w:val="003826C6"/>
    <w:rsid w:val="003B255E"/>
    <w:rsid w:val="003B7523"/>
    <w:rsid w:val="003E4947"/>
    <w:rsid w:val="00426F76"/>
    <w:rsid w:val="00427FF2"/>
    <w:rsid w:val="004373C7"/>
    <w:rsid w:val="00447E0A"/>
    <w:rsid w:val="004545A8"/>
    <w:rsid w:val="0046542F"/>
    <w:rsid w:val="00470AFD"/>
    <w:rsid w:val="00476DDA"/>
    <w:rsid w:val="00493B93"/>
    <w:rsid w:val="004B40F9"/>
    <w:rsid w:val="004B49C9"/>
    <w:rsid w:val="004C000A"/>
    <w:rsid w:val="004C434C"/>
    <w:rsid w:val="004E3CE1"/>
    <w:rsid w:val="004F047B"/>
    <w:rsid w:val="004F416C"/>
    <w:rsid w:val="005009AC"/>
    <w:rsid w:val="005048A4"/>
    <w:rsid w:val="00505468"/>
    <w:rsid w:val="00507BBD"/>
    <w:rsid w:val="00515B68"/>
    <w:rsid w:val="00533E57"/>
    <w:rsid w:val="005369BC"/>
    <w:rsid w:val="00540659"/>
    <w:rsid w:val="0054624F"/>
    <w:rsid w:val="00556C09"/>
    <w:rsid w:val="005647D1"/>
    <w:rsid w:val="00564C52"/>
    <w:rsid w:val="00571A84"/>
    <w:rsid w:val="00576585"/>
    <w:rsid w:val="00582E05"/>
    <w:rsid w:val="0058690E"/>
    <w:rsid w:val="005E5604"/>
    <w:rsid w:val="00602571"/>
    <w:rsid w:val="00611E05"/>
    <w:rsid w:val="00616B56"/>
    <w:rsid w:val="00625108"/>
    <w:rsid w:val="00632E1E"/>
    <w:rsid w:val="006527AD"/>
    <w:rsid w:val="006528C9"/>
    <w:rsid w:val="006534DE"/>
    <w:rsid w:val="00665740"/>
    <w:rsid w:val="006741B5"/>
    <w:rsid w:val="006939B7"/>
    <w:rsid w:val="006A41BC"/>
    <w:rsid w:val="006C1347"/>
    <w:rsid w:val="006C1ACC"/>
    <w:rsid w:val="006C2E88"/>
    <w:rsid w:val="006C38A2"/>
    <w:rsid w:val="006E366F"/>
    <w:rsid w:val="007004C4"/>
    <w:rsid w:val="00704116"/>
    <w:rsid w:val="0071336D"/>
    <w:rsid w:val="0072390D"/>
    <w:rsid w:val="0072446E"/>
    <w:rsid w:val="00734402"/>
    <w:rsid w:val="00751A9D"/>
    <w:rsid w:val="00757C02"/>
    <w:rsid w:val="00762D57"/>
    <w:rsid w:val="00770BC4"/>
    <w:rsid w:val="00790432"/>
    <w:rsid w:val="007B0313"/>
    <w:rsid w:val="007B5078"/>
    <w:rsid w:val="007B5150"/>
    <w:rsid w:val="007C5B5B"/>
    <w:rsid w:val="008137E1"/>
    <w:rsid w:val="00820A3B"/>
    <w:rsid w:val="00836D35"/>
    <w:rsid w:val="00843639"/>
    <w:rsid w:val="00855862"/>
    <w:rsid w:val="00882577"/>
    <w:rsid w:val="00891278"/>
    <w:rsid w:val="008A6DF6"/>
    <w:rsid w:val="008C01CE"/>
    <w:rsid w:val="008C1347"/>
    <w:rsid w:val="008C726F"/>
    <w:rsid w:val="008D498E"/>
    <w:rsid w:val="008E5F51"/>
    <w:rsid w:val="008F27A6"/>
    <w:rsid w:val="008F614E"/>
    <w:rsid w:val="0090050F"/>
    <w:rsid w:val="00903CC3"/>
    <w:rsid w:val="00907E5A"/>
    <w:rsid w:val="009133C7"/>
    <w:rsid w:val="0091633B"/>
    <w:rsid w:val="00942A2F"/>
    <w:rsid w:val="00942B76"/>
    <w:rsid w:val="00991D66"/>
    <w:rsid w:val="009A6B7B"/>
    <w:rsid w:val="009B199C"/>
    <w:rsid w:val="009B3CF6"/>
    <w:rsid w:val="009B7320"/>
    <w:rsid w:val="009D00EA"/>
    <w:rsid w:val="009D183A"/>
    <w:rsid w:val="009F7D3E"/>
    <w:rsid w:val="00A16C6E"/>
    <w:rsid w:val="00A37D30"/>
    <w:rsid w:val="00AA474B"/>
    <w:rsid w:val="00AB55B8"/>
    <w:rsid w:val="00AF004D"/>
    <w:rsid w:val="00AF183F"/>
    <w:rsid w:val="00B17331"/>
    <w:rsid w:val="00B26A3C"/>
    <w:rsid w:val="00B41EB4"/>
    <w:rsid w:val="00B476FA"/>
    <w:rsid w:val="00B520C3"/>
    <w:rsid w:val="00B540AF"/>
    <w:rsid w:val="00B74358"/>
    <w:rsid w:val="00B7437F"/>
    <w:rsid w:val="00B74514"/>
    <w:rsid w:val="00B74A8D"/>
    <w:rsid w:val="00B8542B"/>
    <w:rsid w:val="00B86D48"/>
    <w:rsid w:val="00B93E1D"/>
    <w:rsid w:val="00B97FBC"/>
    <w:rsid w:val="00BA3885"/>
    <w:rsid w:val="00BD3337"/>
    <w:rsid w:val="00C106B1"/>
    <w:rsid w:val="00C2686F"/>
    <w:rsid w:val="00C330EE"/>
    <w:rsid w:val="00C44232"/>
    <w:rsid w:val="00C55095"/>
    <w:rsid w:val="00C56CBA"/>
    <w:rsid w:val="00C620CE"/>
    <w:rsid w:val="00C66017"/>
    <w:rsid w:val="00C87C2B"/>
    <w:rsid w:val="00C94C32"/>
    <w:rsid w:val="00CA3DA4"/>
    <w:rsid w:val="00CB2498"/>
    <w:rsid w:val="00CE2616"/>
    <w:rsid w:val="00CE2FBF"/>
    <w:rsid w:val="00CF117E"/>
    <w:rsid w:val="00D05927"/>
    <w:rsid w:val="00D45F65"/>
    <w:rsid w:val="00D52483"/>
    <w:rsid w:val="00D55EDC"/>
    <w:rsid w:val="00D63C93"/>
    <w:rsid w:val="00D73445"/>
    <w:rsid w:val="00D83DF1"/>
    <w:rsid w:val="00D92F8C"/>
    <w:rsid w:val="00DA4696"/>
    <w:rsid w:val="00DA73F3"/>
    <w:rsid w:val="00DB2267"/>
    <w:rsid w:val="00DC2817"/>
    <w:rsid w:val="00DF549D"/>
    <w:rsid w:val="00E162BD"/>
    <w:rsid w:val="00E250CF"/>
    <w:rsid w:val="00E31A4A"/>
    <w:rsid w:val="00E3564C"/>
    <w:rsid w:val="00E35711"/>
    <w:rsid w:val="00E41D1A"/>
    <w:rsid w:val="00E43E73"/>
    <w:rsid w:val="00E60109"/>
    <w:rsid w:val="00EC4325"/>
    <w:rsid w:val="00EC5D41"/>
    <w:rsid w:val="00EC7B57"/>
    <w:rsid w:val="00ED6BC0"/>
    <w:rsid w:val="00EE44D7"/>
    <w:rsid w:val="00EF0012"/>
    <w:rsid w:val="00EF48FB"/>
    <w:rsid w:val="00EF764B"/>
    <w:rsid w:val="00F16565"/>
    <w:rsid w:val="00F210B3"/>
    <w:rsid w:val="00F2194F"/>
    <w:rsid w:val="00F2311A"/>
    <w:rsid w:val="00F26E97"/>
    <w:rsid w:val="00F30B95"/>
    <w:rsid w:val="00F403C2"/>
    <w:rsid w:val="00F73F7B"/>
    <w:rsid w:val="00F81F78"/>
    <w:rsid w:val="00FA1718"/>
    <w:rsid w:val="00FB300D"/>
    <w:rsid w:val="00FB38FB"/>
    <w:rsid w:val="00FB3CF9"/>
    <w:rsid w:val="00FB4992"/>
    <w:rsid w:val="00FB7EF0"/>
    <w:rsid w:val="00FC2C91"/>
    <w:rsid w:val="00FC54B2"/>
    <w:rsid w:val="00FD222A"/>
    <w:rsid w:val="00FD5492"/>
    <w:rsid w:val="00FF6CFF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48"/>
  </w:style>
  <w:style w:type="paragraph" w:styleId="Footer">
    <w:name w:val="footer"/>
    <w:basedOn w:val="Normal"/>
    <w:link w:val="FooterChar"/>
    <w:uiPriority w:val="99"/>
    <w:unhideWhenUsed/>
    <w:rsid w:val="00B8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48"/>
  </w:style>
  <w:style w:type="paragraph" w:styleId="BalloonText">
    <w:name w:val="Balloon Text"/>
    <w:basedOn w:val="Normal"/>
    <w:link w:val="BalloonTextChar"/>
    <w:uiPriority w:val="99"/>
    <w:semiHidden/>
    <w:unhideWhenUsed/>
    <w:rsid w:val="00B86D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B44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1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FB3C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banyclassiccars/settings?tab=public&amp;section=web_addr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banyclass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Albany%20Classic\2019\Stall%20holders\Exhibitor%20Form%202019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Exhibitor Form 2019a</Template>
  <TotalTime>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Albany Classic Exhibitor &amp; Stall Holder</vt:lpstr>
    </vt:vector>
  </TitlesOfParts>
  <Company>Toshiba</Company>
  <LinksUpToDate>false</LinksUpToDate>
  <CharactersWithSpaces>4712</CharactersWithSpaces>
  <SharedDoc>false</SharedDoc>
  <HLinks>
    <vt:vector size="12" baseType="variant"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mailto:krystag@albany.wa.gov.au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mailto:krystag@albany.wa.gov.au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Albany Classic Exhibitor &amp; Stall Holder</dc:title>
  <dc:creator>Owner</dc:creator>
  <cp:lastModifiedBy>Owner</cp:lastModifiedBy>
  <cp:revision>1</cp:revision>
  <cp:lastPrinted>2016-09-25T00:18:00Z</cp:lastPrinted>
  <dcterms:created xsi:type="dcterms:W3CDTF">2019-02-05T22:53:00Z</dcterms:created>
  <dcterms:modified xsi:type="dcterms:W3CDTF">2019-02-05T22:55:00Z</dcterms:modified>
</cp:coreProperties>
</file>